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1E" w:rsidRPr="007C686A" w:rsidRDefault="00CF791E" w:rsidP="007C686A">
      <w:pPr>
        <w:jc w:val="center"/>
        <w:rPr>
          <w:rFonts w:ascii="Arial" w:hAnsi="Arial" w:cs="Arial"/>
          <w:b/>
          <w:noProof/>
          <w:sz w:val="24"/>
          <w:szCs w:val="24"/>
          <w:lang w:val="ca-ES"/>
        </w:rPr>
      </w:pPr>
      <w:r w:rsidRPr="007C686A">
        <w:rPr>
          <w:rFonts w:ascii="Arial" w:hAnsi="Arial" w:cs="Arial"/>
          <w:b/>
          <w:noProof/>
          <w:sz w:val="24"/>
          <w:szCs w:val="24"/>
          <w:lang w:val="ca-ES"/>
        </w:rPr>
        <w:t>DOCUMENT DE COMUNICACIÓ/AUTORITZACIÓ D’INCIDÈNCIES</w:t>
      </w:r>
    </w:p>
    <w:p w:rsidR="00CF791E" w:rsidRPr="007C686A" w:rsidRDefault="00CF791E" w:rsidP="007C686A">
      <w:pPr>
        <w:jc w:val="center"/>
        <w:rPr>
          <w:rFonts w:ascii="Arial" w:hAnsi="Arial" w:cs="Arial"/>
          <w:b/>
          <w:noProof/>
          <w:sz w:val="24"/>
          <w:szCs w:val="24"/>
          <w:lang w:val="ca-ES"/>
        </w:rPr>
      </w:pPr>
    </w:p>
    <w:p w:rsidR="00CF791E" w:rsidRPr="007C686A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t>Nom del sol·licitant:....................................................................................</w:t>
      </w: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t>COMUNICACIÓ D’INCIDÈNCIA RECUPERABLE.-</w:t>
      </w: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t>DIA:............................................................................................................</w:t>
      </w: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t>HORA D’INICI D’INCIDÈNCIA:..................................................................</w:t>
      </w: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t>HORA DE FI D’INCIDÈNCIA:....................................................................</w:t>
      </w: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t>MOTIU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t>Signatura del sol·licitant</w:t>
      </w:r>
      <w:r>
        <w:rPr>
          <w:rFonts w:ascii="Arial" w:hAnsi="Arial" w:cs="Arial"/>
          <w:noProof/>
          <w:sz w:val="24"/>
          <w:szCs w:val="24"/>
          <w:lang w:val="ca-ES"/>
        </w:rPr>
        <w:tab/>
      </w:r>
      <w:r>
        <w:rPr>
          <w:rFonts w:ascii="Arial" w:hAnsi="Arial" w:cs="Arial"/>
          <w:noProof/>
          <w:sz w:val="24"/>
          <w:szCs w:val="24"/>
          <w:lang w:val="ca-ES"/>
        </w:rPr>
        <w:tab/>
      </w:r>
      <w:r>
        <w:rPr>
          <w:rFonts w:ascii="Arial" w:hAnsi="Arial" w:cs="Arial"/>
          <w:noProof/>
          <w:sz w:val="24"/>
          <w:szCs w:val="24"/>
          <w:lang w:val="ca-ES"/>
        </w:rPr>
        <w:tab/>
      </w:r>
      <w:r>
        <w:rPr>
          <w:rFonts w:ascii="Arial" w:hAnsi="Arial" w:cs="Arial"/>
          <w:noProof/>
          <w:sz w:val="24"/>
          <w:szCs w:val="24"/>
          <w:lang w:val="ca-ES"/>
        </w:rPr>
        <w:tab/>
      </w:r>
      <w:r>
        <w:rPr>
          <w:rFonts w:ascii="Arial" w:hAnsi="Arial" w:cs="Arial"/>
          <w:noProof/>
          <w:sz w:val="24"/>
          <w:szCs w:val="24"/>
          <w:lang w:val="ca-ES"/>
        </w:rPr>
        <w:tab/>
        <w:t>Signatura del Cap</w:t>
      </w: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</w:p>
    <w:p w:rsidR="00CF791E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</w:p>
    <w:p w:rsidR="00CF791E" w:rsidRPr="007C686A" w:rsidRDefault="00CF791E" w:rsidP="007C686A">
      <w:pPr>
        <w:jc w:val="both"/>
        <w:rPr>
          <w:rFonts w:ascii="Arial" w:hAnsi="Arial" w:cs="Arial"/>
          <w:noProof/>
          <w:sz w:val="24"/>
          <w:szCs w:val="24"/>
          <w:lang w:val="ca-ES"/>
        </w:rPr>
      </w:pPr>
      <w:r>
        <w:rPr>
          <w:rFonts w:ascii="Arial" w:hAnsi="Arial" w:cs="Arial"/>
          <w:noProof/>
          <w:sz w:val="24"/>
          <w:szCs w:val="24"/>
          <w:lang w:val="ca-ES"/>
        </w:rPr>
        <w:t>Data:</w:t>
      </w:r>
    </w:p>
    <w:sectPr w:rsidR="00CF791E" w:rsidRPr="007C686A" w:rsidSect="00440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6A"/>
    <w:rsid w:val="00440225"/>
    <w:rsid w:val="00446168"/>
    <w:rsid w:val="006F3C78"/>
    <w:rsid w:val="007C686A"/>
    <w:rsid w:val="00B366F7"/>
    <w:rsid w:val="00C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298</Words>
  <Characters>1642</Characters>
  <Application>Microsoft Office Outlook</Application>
  <DocSecurity>0</DocSecurity>
  <Lines>0</Lines>
  <Paragraphs>0</Paragraphs>
  <ScaleCrop>false</ScaleCrop>
  <Company>UPCnet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COMUNICACIÓ/AUTORITZACIÓ D’INCIDÈNCIES</dc:title>
  <dc:subject/>
  <dc:creator>UPCnet</dc:creator>
  <cp:keywords/>
  <dc:description/>
  <cp:lastModifiedBy>UPCnet</cp:lastModifiedBy>
  <cp:revision>2</cp:revision>
  <dcterms:created xsi:type="dcterms:W3CDTF">2009-09-28T11:38:00Z</dcterms:created>
  <dcterms:modified xsi:type="dcterms:W3CDTF">2009-09-28T11:38:00Z</dcterms:modified>
</cp:coreProperties>
</file>